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1488"/>
      </w:tblGrid>
      <w:tr w:rsidR="007B2368" w:rsidRPr="00BC26BF" w:rsidTr="007B2368">
        <w:trPr>
          <w:trHeight w:hRule="exact" w:val="1814"/>
        </w:trPr>
        <w:tc>
          <w:tcPr>
            <w:tcW w:w="78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B2368" w:rsidRPr="00BC26BF" w:rsidRDefault="0057557E" w:rsidP="006124C1">
            <w:pPr>
              <w:pStyle w:val="Kopf1"/>
            </w:pPr>
            <w:r>
              <w:t>Lebenslauf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68" w:rsidRPr="00BC26BF" w:rsidRDefault="007B2368" w:rsidP="00A04157">
            <w:pPr>
              <w:jc w:val="right"/>
            </w:pPr>
            <w:r w:rsidRPr="00BC26BF">
              <w:rPr>
                <w:noProof/>
              </w:rPr>
              <w:drawing>
                <wp:inline distT="0" distB="0" distL="0" distR="0" wp14:anchorId="627D0B0C" wp14:editId="721DC377">
                  <wp:extent cx="923925" cy="1114425"/>
                  <wp:effectExtent l="0" t="0" r="9525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368" w:rsidRPr="00BC26BF" w:rsidRDefault="007B2368" w:rsidP="00A04157">
            <w:pPr>
              <w:spacing w:line="260" w:lineRule="auto"/>
              <w:ind w:left="34"/>
              <w:jc w:val="right"/>
            </w:pPr>
          </w:p>
        </w:tc>
      </w:tr>
      <w:tr w:rsidR="007B2368" w:rsidRPr="00BC26BF" w:rsidTr="007B2368">
        <w:trPr>
          <w:trHeight w:hRule="exact" w:val="340"/>
        </w:trPr>
        <w:tc>
          <w:tcPr>
            <w:tcW w:w="78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2368" w:rsidRPr="00BC26BF" w:rsidRDefault="007B2368" w:rsidP="00A04157">
            <w:pPr>
              <w:jc w:val="center"/>
              <w:rPr>
                <w:rFonts w:cs="Arial"/>
                <w:b/>
                <w:spacing w:val="6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68" w:rsidRPr="00BC26BF" w:rsidRDefault="007B2368" w:rsidP="007B2368">
            <w:pPr>
              <w:jc w:val="center"/>
              <w:rPr>
                <w:rFonts w:cs="Arial"/>
                <w:b/>
                <w:spacing w:val="20"/>
                <w:sz w:val="14"/>
                <w:szCs w:val="14"/>
              </w:rPr>
            </w:pPr>
            <w:r w:rsidRPr="00BC26BF">
              <w:rPr>
                <w:rFonts w:cs="Arial"/>
                <w:b/>
                <w:spacing w:val="20"/>
                <w:sz w:val="14"/>
                <w:szCs w:val="14"/>
              </w:rPr>
              <w:t>ABENDSCHULE</w:t>
            </w:r>
            <w:r w:rsidRPr="00BC26BF">
              <w:rPr>
                <w:rFonts w:cs="Arial"/>
                <w:b/>
                <w:sz w:val="14"/>
                <w:szCs w:val="14"/>
              </w:rPr>
              <w:t>N</w:t>
            </w:r>
          </w:p>
          <w:p w:rsidR="007B2368" w:rsidRPr="00BC26BF" w:rsidRDefault="00EA547E" w:rsidP="007B2368">
            <w:pPr>
              <w:jc w:val="center"/>
              <w:rPr>
                <w:rFonts w:cs="Arial"/>
                <w:b/>
                <w:spacing w:val="20"/>
                <w:sz w:val="14"/>
                <w:szCs w:val="14"/>
              </w:rPr>
            </w:pPr>
            <w:r w:rsidRPr="00EA547E">
              <w:rPr>
                <w:rFonts w:cs="Arial"/>
                <w:b/>
                <w:spacing w:val="-20"/>
                <w:sz w:val="14"/>
                <w:szCs w:val="14"/>
              </w:rPr>
              <w:t xml:space="preserve"> </w:t>
            </w:r>
            <w:r w:rsidR="007B2368" w:rsidRPr="00BC26BF">
              <w:rPr>
                <w:rFonts w:cs="Arial"/>
                <w:b/>
                <w:spacing w:val="20"/>
                <w:sz w:val="14"/>
                <w:szCs w:val="14"/>
              </w:rPr>
              <w:t>MARBUR</w:t>
            </w:r>
            <w:r w:rsidR="007B2368" w:rsidRPr="00BC26BF">
              <w:rPr>
                <w:rFonts w:cs="Arial"/>
                <w:b/>
                <w:sz w:val="14"/>
                <w:szCs w:val="14"/>
              </w:rPr>
              <w:t>G</w:t>
            </w:r>
          </w:p>
        </w:tc>
      </w:tr>
      <w:tr w:rsidR="007B2368" w:rsidRPr="00BC26BF" w:rsidTr="006C076D">
        <w:trPr>
          <w:trHeight w:hRule="exact" w:val="39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368" w:rsidRPr="00BC26BF" w:rsidRDefault="007B2368" w:rsidP="006124C1">
            <w:pPr>
              <w:spacing w:before="120"/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66A1" w:rsidTr="00960BE8">
        <w:tc>
          <w:tcPr>
            <w:tcW w:w="4672" w:type="dxa"/>
            <w:tcMar>
              <w:left w:w="0" w:type="dxa"/>
              <w:right w:w="0" w:type="dxa"/>
            </w:tcMar>
          </w:tcPr>
          <w:p w:rsidR="00A566A1" w:rsidRPr="00960BE8" w:rsidRDefault="00A566A1" w:rsidP="00D87A62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outlineLvl w:val="0"/>
              <w:rPr>
                <w:rFonts w:eastAsia="Avenir Next" w:cs="Arial"/>
                <w:b/>
                <w:bCs/>
                <w:smallCaps/>
                <w:sz w:val="24"/>
                <w:szCs w:val="24"/>
                <w:u w:val="single"/>
              </w:rPr>
            </w:pPr>
            <w:r w:rsidRPr="00960BE8">
              <w:rPr>
                <w:rFonts w:cs="Arial"/>
                <w:b/>
                <w:bCs/>
                <w:sz w:val="24"/>
                <w:szCs w:val="24"/>
              </w:rPr>
              <w:t>P</w:t>
            </w:r>
            <w:r w:rsidR="00D87A62" w:rsidRPr="00960BE8">
              <w:rPr>
                <w:rFonts w:cs="Arial"/>
                <w:b/>
                <w:bCs/>
                <w:sz w:val="24"/>
                <w:szCs w:val="24"/>
              </w:rPr>
              <w:t>ersönliche Daten</w:t>
            </w:r>
            <w:r w:rsidR="008913BE" w:rsidRPr="00960BE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60BE8">
              <w:rPr>
                <w:rFonts w:cs="Arial"/>
                <w:smallCaps/>
                <w:sz w:val="24"/>
                <w:szCs w:val="24"/>
              </w:rPr>
              <w:t>(IDENTITY)</w:t>
            </w:r>
          </w:p>
        </w:tc>
        <w:tc>
          <w:tcPr>
            <w:tcW w:w="4673" w:type="dxa"/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A566A1" w:rsidRDefault="00A566A1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eastAsia="Avenir Next" w:cs="Arial"/>
                <w:b/>
                <w:bCs/>
                <w:caps/>
                <w:sz w:val="18"/>
                <w:szCs w:val="18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</w:rPr>
              <w:t xml:space="preserve">Vorname / Nachname </w:t>
            </w:r>
            <w:r w:rsidRPr="00A566A1">
              <w:rPr>
                <w:rFonts w:cs="Arial"/>
                <w:caps/>
                <w:sz w:val="18"/>
                <w:szCs w:val="18"/>
              </w:rPr>
              <w:t>(FIRST Name / Surname)</w:t>
            </w:r>
          </w:p>
        </w:tc>
        <w:tc>
          <w:tcPr>
            <w:tcW w:w="4673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A566A1" w:rsidRDefault="00A566A1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eastAsia="Avenir Next" w:cs="Arial"/>
                <w:b/>
                <w:bCs/>
                <w:caps/>
                <w:sz w:val="18"/>
                <w:szCs w:val="18"/>
                <w:lang w:val="en-US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Adresse </w:t>
            </w:r>
            <w:r w:rsidRPr="00A566A1">
              <w:rPr>
                <w:rFonts w:cs="Arial"/>
                <w:caps/>
                <w:sz w:val="18"/>
                <w:szCs w:val="18"/>
                <w:lang w:val="en-US"/>
              </w:rPr>
              <w:t>(ADDRESS)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A566A1" w:rsidRDefault="00A566A1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eastAsia="Avenir Next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A566A1" w:rsidRDefault="00A566A1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eastAsia="Avenir Next" w:cs="Arial"/>
                <w:b/>
                <w:bCs/>
                <w:caps/>
                <w:sz w:val="18"/>
                <w:szCs w:val="18"/>
                <w:lang w:val="en-US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Tel. </w:t>
            </w:r>
            <w:r w:rsidRPr="00A566A1">
              <w:rPr>
                <w:rFonts w:cs="Arial"/>
                <w:caps/>
                <w:sz w:val="18"/>
                <w:szCs w:val="18"/>
                <w:lang w:val="en-US"/>
              </w:rPr>
              <w:t>(PHONE)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A566A1" w:rsidRDefault="00A566A1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E-Mail </w:t>
            </w:r>
            <w:r w:rsidRPr="00A566A1">
              <w:rPr>
                <w:rFonts w:cs="Arial"/>
                <w:caps/>
                <w:sz w:val="18"/>
                <w:szCs w:val="18"/>
                <w:lang w:val="en-US"/>
              </w:rPr>
              <w:t>(MAIL)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6C076D" w:rsidRDefault="006C076D" w:rsidP="006C076D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eastAsia="Avenir Next" w:cs="Arial"/>
                <w:b/>
                <w:bCs/>
                <w:caps/>
                <w:sz w:val="18"/>
                <w:szCs w:val="18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</w:rPr>
              <w:t xml:space="preserve">Staatsangehörigkeit </w:t>
            </w:r>
            <w:r w:rsidRPr="00A566A1">
              <w:rPr>
                <w:rFonts w:cs="Arial"/>
                <w:caps/>
                <w:sz w:val="18"/>
                <w:szCs w:val="18"/>
              </w:rPr>
              <w:t>(NATIONALITY)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A566A1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A566A1" w:rsidRPr="006C076D" w:rsidRDefault="006C076D" w:rsidP="006C076D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eastAsia="Avenir Next" w:cs="Arial"/>
                <w:b/>
                <w:bCs/>
                <w:caps/>
                <w:sz w:val="18"/>
                <w:szCs w:val="18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</w:rPr>
              <w:t xml:space="preserve">Geburtsdatum </w:t>
            </w:r>
            <w:r w:rsidRPr="00A566A1">
              <w:rPr>
                <w:rFonts w:cs="Arial"/>
                <w:caps/>
                <w:sz w:val="18"/>
                <w:szCs w:val="18"/>
              </w:rPr>
              <w:t>(DATE OF BIRTH)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66A1" w:rsidRPr="00A70703" w:rsidRDefault="00A566A1" w:rsidP="00A70703">
            <w:pPr>
              <w:rPr>
                <w:rFonts w:ascii="Times New Roman" w:hAnsi="Times New Roman"/>
              </w:rPr>
            </w:pPr>
          </w:p>
        </w:tc>
      </w:tr>
      <w:tr w:rsidR="006C076D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6C076D" w:rsidRPr="00A566A1" w:rsidRDefault="006C076D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A566A1">
              <w:rPr>
                <w:rFonts w:cs="Arial"/>
                <w:b/>
                <w:bCs/>
                <w:caps/>
                <w:sz w:val="18"/>
                <w:szCs w:val="18"/>
              </w:rPr>
              <w:t>Geschlecht</w:t>
            </w:r>
            <w:r w:rsidRPr="00A566A1">
              <w:rPr>
                <w:rFonts w:cs="Arial"/>
                <w:caps/>
                <w:sz w:val="18"/>
                <w:szCs w:val="18"/>
              </w:rPr>
              <w:t xml:space="preserve"> (GENDER)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076D" w:rsidRPr="00A70703" w:rsidRDefault="006C076D" w:rsidP="00A70703">
            <w:pPr>
              <w:rPr>
                <w:rFonts w:ascii="Times New Roman" w:hAnsi="Times New Roman"/>
              </w:rPr>
            </w:pPr>
          </w:p>
        </w:tc>
      </w:tr>
      <w:tr w:rsidR="006C076D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6C076D" w:rsidRPr="00A566A1" w:rsidRDefault="006C076D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076D" w:rsidRPr="00A70703" w:rsidRDefault="006C076D" w:rsidP="00A70703">
            <w:pPr>
              <w:rPr>
                <w:rFonts w:ascii="Times New Roman" w:hAnsi="Times New Roman"/>
              </w:rPr>
            </w:pPr>
          </w:p>
        </w:tc>
      </w:tr>
      <w:tr w:rsidR="006C076D" w:rsidTr="00960BE8">
        <w:tc>
          <w:tcPr>
            <w:tcW w:w="4672" w:type="dxa"/>
            <w:tcMar>
              <w:left w:w="0" w:type="dxa"/>
              <w:right w:w="0" w:type="dxa"/>
            </w:tcMar>
          </w:tcPr>
          <w:p w:rsidR="006C076D" w:rsidRPr="00D87A62" w:rsidRDefault="00D87A62" w:rsidP="00D87A62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outlineLvl w:val="0"/>
              <w:rPr>
                <w:rFonts w:eastAsia="Avenir Next" w:cs="Arial"/>
                <w:b/>
                <w:bCs/>
                <w:sz w:val="24"/>
                <w:szCs w:val="24"/>
                <w:u w:val="single"/>
              </w:rPr>
            </w:pPr>
            <w:r w:rsidRPr="00D87A62">
              <w:rPr>
                <w:rFonts w:cs="Arial"/>
                <w:b/>
                <w:bCs/>
                <w:sz w:val="24"/>
                <w:szCs w:val="24"/>
              </w:rPr>
              <w:t xml:space="preserve">Schulbesuch </w:t>
            </w:r>
            <w:r w:rsidRPr="00D87A62">
              <w:rPr>
                <w:rFonts w:cs="Arial"/>
                <w:sz w:val="24"/>
                <w:szCs w:val="24"/>
              </w:rPr>
              <w:t>(SCHOOL EXPERIENCE)</w:t>
            </w:r>
          </w:p>
        </w:tc>
        <w:tc>
          <w:tcPr>
            <w:tcW w:w="4673" w:type="dxa"/>
            <w:tcMar>
              <w:left w:w="57" w:type="dxa"/>
              <w:right w:w="57" w:type="dxa"/>
            </w:tcMar>
            <w:vAlign w:val="center"/>
          </w:tcPr>
          <w:p w:rsidR="006C076D" w:rsidRPr="00A70703" w:rsidRDefault="006C076D" w:rsidP="00A70703">
            <w:pPr>
              <w:rPr>
                <w:rFonts w:ascii="Times New Roman" w:hAnsi="Times New Roman"/>
              </w:rPr>
            </w:pPr>
          </w:p>
        </w:tc>
      </w:tr>
      <w:tr w:rsidR="008913BE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8913BE" w:rsidRPr="00A566A1" w:rsidRDefault="00D87A62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Zeitraum </w:t>
            </w:r>
            <w:r w:rsidRPr="00D87A62">
              <w:rPr>
                <w:rFonts w:cs="Arial"/>
                <w:caps/>
                <w:sz w:val="18"/>
                <w:szCs w:val="18"/>
              </w:rPr>
              <w:t xml:space="preserve">(FROM ….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UnTIL …..)</w:t>
            </w:r>
          </w:p>
        </w:tc>
        <w:tc>
          <w:tcPr>
            <w:tcW w:w="4673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BE" w:rsidRPr="00A70703" w:rsidRDefault="008913BE" w:rsidP="00A70703">
            <w:pPr>
              <w:rPr>
                <w:rFonts w:ascii="Times New Roman" w:hAnsi="Times New Roman"/>
              </w:rPr>
            </w:pPr>
          </w:p>
        </w:tc>
      </w:tr>
      <w:tr w:rsidR="008913BE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8913BE" w:rsidRPr="00A566A1" w:rsidRDefault="00D87A62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Schule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(School / 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BE" w:rsidRPr="00A70703" w:rsidRDefault="008913BE" w:rsidP="00A70703">
            <w:pPr>
              <w:rPr>
                <w:rFonts w:ascii="Times New Roman" w:hAnsi="Times New Roman"/>
              </w:rPr>
            </w:pPr>
          </w:p>
        </w:tc>
      </w:tr>
      <w:tr w:rsidR="008913BE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8913BE" w:rsidRPr="00A566A1" w:rsidRDefault="008913BE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BE" w:rsidRPr="00A70703" w:rsidRDefault="008913BE" w:rsidP="00A70703">
            <w:pPr>
              <w:rPr>
                <w:rFonts w:ascii="Times New Roman" w:hAnsi="Times New Roman"/>
              </w:rPr>
            </w:pPr>
          </w:p>
        </w:tc>
      </w:tr>
      <w:tr w:rsidR="008913BE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8913BE" w:rsidRPr="00A566A1" w:rsidRDefault="00D87A62" w:rsidP="00A566A1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Abschluss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(exam)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BE" w:rsidRPr="00A70703" w:rsidRDefault="008913BE" w:rsidP="00A70703">
            <w:pPr>
              <w:rPr>
                <w:rFonts w:ascii="Times New Roman" w:hAnsi="Times New Roman"/>
              </w:rPr>
            </w:pPr>
          </w:p>
        </w:tc>
      </w:tr>
      <w:tr w:rsidR="00D87A62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D87A62" w:rsidRPr="00A566A1" w:rsidRDefault="00D87A62" w:rsidP="00D87A62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Zeitraum </w:t>
            </w:r>
            <w:r w:rsidRPr="00D87A62">
              <w:rPr>
                <w:rFonts w:cs="Arial"/>
                <w:caps/>
                <w:sz w:val="18"/>
                <w:szCs w:val="18"/>
              </w:rPr>
              <w:t xml:space="preserve">(FROM ….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UnTIL …..)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A62" w:rsidRPr="00A70703" w:rsidRDefault="00D87A62" w:rsidP="00A70703">
            <w:pPr>
              <w:rPr>
                <w:rFonts w:ascii="Times New Roman" w:hAnsi="Times New Roman"/>
              </w:rPr>
            </w:pPr>
          </w:p>
        </w:tc>
      </w:tr>
      <w:tr w:rsidR="00D87A62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D87A62" w:rsidRPr="00A566A1" w:rsidRDefault="00D87A62" w:rsidP="00D87A62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Schule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(School / 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A62" w:rsidRPr="00A70703" w:rsidRDefault="00D87A62" w:rsidP="00A70703">
            <w:pPr>
              <w:rPr>
                <w:rFonts w:ascii="Times New Roman" w:hAnsi="Times New Roman"/>
              </w:rPr>
            </w:pPr>
          </w:p>
        </w:tc>
      </w:tr>
      <w:tr w:rsidR="00D87A62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D87A62" w:rsidRPr="00A566A1" w:rsidRDefault="00D87A62" w:rsidP="00D87A62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A62" w:rsidRPr="00A70703" w:rsidRDefault="00D87A62" w:rsidP="00A70703">
            <w:pPr>
              <w:rPr>
                <w:rFonts w:ascii="Times New Roman" w:hAnsi="Times New Roman"/>
              </w:rPr>
            </w:pPr>
          </w:p>
        </w:tc>
      </w:tr>
      <w:tr w:rsidR="00D87A62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D87A62" w:rsidRPr="00A566A1" w:rsidRDefault="00D87A62" w:rsidP="00D87A62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Abschluss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(exam)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A62" w:rsidRPr="00A70703" w:rsidRDefault="00D87A62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Zeitraum </w:t>
            </w:r>
            <w:r w:rsidRPr="00D87A62">
              <w:rPr>
                <w:rFonts w:cs="Arial"/>
                <w:caps/>
                <w:sz w:val="18"/>
                <w:szCs w:val="18"/>
              </w:rPr>
              <w:t xml:space="preserve">(FROM ….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UnTIL …..)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Schule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(School / 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Abschluss </w:t>
            </w:r>
            <w:r w:rsidRPr="00D87A62">
              <w:rPr>
                <w:rFonts w:cs="Arial"/>
                <w:caps/>
                <w:sz w:val="18"/>
                <w:szCs w:val="18"/>
                <w:lang w:val="en-US"/>
              </w:rPr>
              <w:t>(exam)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960BE8">
        <w:tc>
          <w:tcPr>
            <w:tcW w:w="4672" w:type="dxa"/>
            <w:tcMar>
              <w:left w:w="0" w:type="dxa"/>
              <w:right w:w="0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sz w:val="24"/>
                <w:szCs w:val="24"/>
              </w:rPr>
              <w:t>Berufserfahrung</w:t>
            </w:r>
            <w:r w:rsidRPr="00D87A62">
              <w:rPr>
                <w:rFonts w:cs="Arial"/>
                <w:sz w:val="24"/>
                <w:szCs w:val="24"/>
              </w:rPr>
              <w:t xml:space="preserve"> (WORK EXPERIENCE)</w:t>
            </w:r>
          </w:p>
        </w:tc>
        <w:tc>
          <w:tcPr>
            <w:tcW w:w="4673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Zeitraum </w:t>
            </w:r>
            <w:r w:rsidRPr="00D87A62">
              <w:rPr>
                <w:rFonts w:cs="Arial"/>
                <w:caps/>
                <w:sz w:val="18"/>
                <w:szCs w:val="18"/>
              </w:rPr>
              <w:t>(FROM …. UnTIL …..)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Arbeitgeber / Adresse </w:t>
            </w:r>
            <w:r w:rsidRPr="00D87A62">
              <w:rPr>
                <w:rFonts w:cs="Arial"/>
                <w:caps/>
                <w:sz w:val="18"/>
                <w:szCs w:val="18"/>
              </w:rPr>
              <w:t>(COMPANY / 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Zeitraum </w:t>
            </w:r>
            <w:r w:rsidRPr="00D87A62">
              <w:rPr>
                <w:rFonts w:cs="Arial"/>
                <w:caps/>
                <w:sz w:val="18"/>
                <w:szCs w:val="18"/>
              </w:rPr>
              <w:t>(FROM …. UnTIL …..)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Arbeitgeber / Adresse </w:t>
            </w:r>
            <w:r w:rsidRPr="00D87A62">
              <w:rPr>
                <w:rFonts w:cs="Arial"/>
                <w:caps/>
                <w:sz w:val="18"/>
                <w:szCs w:val="18"/>
              </w:rPr>
              <w:t>(COMPANY / 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Zeitraum </w:t>
            </w:r>
            <w:r w:rsidRPr="00D87A62">
              <w:rPr>
                <w:rFonts w:cs="Arial"/>
                <w:caps/>
                <w:sz w:val="18"/>
                <w:szCs w:val="18"/>
              </w:rPr>
              <w:t>(FROM …. UnTIL …..)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  <w:tr w:rsidR="000D7E99" w:rsidTr="00A70703">
        <w:tc>
          <w:tcPr>
            <w:tcW w:w="4672" w:type="dxa"/>
            <w:tcMar>
              <w:left w:w="57" w:type="dxa"/>
              <w:right w:w="57" w:type="dxa"/>
            </w:tcMar>
          </w:tcPr>
          <w:p w:rsidR="000D7E99" w:rsidRPr="00A566A1" w:rsidRDefault="000D7E99" w:rsidP="000D7E99">
            <w:pPr>
              <w:tabs>
                <w:tab w:val="righ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</w:tabs>
              <w:spacing w:line="320" w:lineRule="exact"/>
              <w:jc w:val="right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D87A62">
              <w:rPr>
                <w:rFonts w:cs="Arial"/>
                <w:b/>
                <w:bCs/>
                <w:caps/>
                <w:sz w:val="18"/>
                <w:szCs w:val="18"/>
              </w:rPr>
              <w:t xml:space="preserve">Arbeitgeber / Adresse </w:t>
            </w:r>
            <w:r w:rsidRPr="00D87A62">
              <w:rPr>
                <w:rFonts w:cs="Arial"/>
                <w:caps/>
                <w:sz w:val="18"/>
                <w:szCs w:val="18"/>
              </w:rPr>
              <w:t>(COMPANY / Address)</w:t>
            </w:r>
          </w:p>
        </w:tc>
        <w:tc>
          <w:tcPr>
            <w:tcW w:w="467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7E99" w:rsidRPr="00A70703" w:rsidRDefault="000D7E99" w:rsidP="00A70703">
            <w:pPr>
              <w:rPr>
                <w:rFonts w:ascii="Times New Roman" w:hAnsi="Times New Roman"/>
              </w:rPr>
            </w:pPr>
          </w:p>
        </w:tc>
      </w:tr>
    </w:tbl>
    <w:p w:rsidR="00A566A1" w:rsidRDefault="00A566A1"/>
    <w:p w:rsidR="00DB502F" w:rsidRDefault="00447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22C9E" wp14:editId="54569033">
                <wp:simplePos x="0" y="0"/>
                <wp:positionH relativeFrom="leftMargin">
                  <wp:align>right</wp:align>
                </wp:positionH>
                <wp:positionV relativeFrom="page">
                  <wp:align>bottom</wp:align>
                </wp:positionV>
                <wp:extent cx="892810" cy="1080000"/>
                <wp:effectExtent l="0" t="0" r="254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5B" w:rsidRPr="00943124" w:rsidRDefault="0044725B" w:rsidP="004472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2017AUG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2C9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.1pt;margin-top:0;width:70.3pt;height:85.05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" fillcolor="white [3201]" stroked="f" strokeweight=".5pt">
                <v:textbox style="layout-flow:vertical;mso-layout-flow-alt:bottom-to-top" inset="0,0,0,0">
                  <w:txbxContent>
                    <w:p w:rsidR="0044725B" w:rsidRPr="00943124" w:rsidRDefault="0044725B" w:rsidP="004472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2017AUG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ellenraster"/>
        <w:tblW w:w="5006" w:type="pct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70703" w:rsidRPr="00D81A87" w:rsidTr="00A70703"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0703" w:rsidRPr="001F58D2" w:rsidRDefault="00A70703" w:rsidP="00135421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Ort, Datum</w:t>
            </w:r>
          </w:p>
          <w:p w:rsidR="00A70703" w:rsidRPr="001F58D2" w:rsidRDefault="00A70703" w:rsidP="00135421">
            <w:pPr>
              <w:spacing w:after="60"/>
              <w:rPr>
                <w:rFonts w:cs="Arial"/>
                <w:sz w:val="18"/>
                <w:szCs w:val="18"/>
              </w:rPr>
            </w:pPr>
          </w:p>
          <w:p w:rsidR="00A70703" w:rsidRPr="001F58D2" w:rsidRDefault="00A70703" w:rsidP="00135421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:rsidR="00A70703" w:rsidRPr="001F58D2" w:rsidRDefault="00A70703" w:rsidP="00135421">
            <w:pPr>
              <w:spacing w:after="60"/>
              <w:rPr>
                <w:rFonts w:cs="Arial"/>
                <w:sz w:val="18"/>
                <w:szCs w:val="18"/>
              </w:rPr>
            </w:pPr>
            <w:r w:rsidRPr="001F58D2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D87A62" w:rsidRPr="00D87A62" w:rsidRDefault="00D87A62" w:rsidP="00A70703">
      <w:pPr>
        <w:rPr>
          <w:rFonts w:eastAsia="Avenir Next" w:cs="Arial"/>
          <w:caps/>
          <w:sz w:val="18"/>
          <w:szCs w:val="18"/>
          <w:lang w:val="en-US"/>
        </w:rPr>
      </w:pPr>
    </w:p>
    <w:sectPr w:rsidR="00D87A62" w:rsidRPr="00D87A62" w:rsidSect="00871A2F">
      <w:footerReference w:type="default" r:id="rId9"/>
      <w:footerReference w:type="first" r:id="rId10"/>
      <w:pgSz w:w="11907" w:h="16840" w:code="9"/>
      <w:pgMar w:top="567" w:right="1134" w:bottom="1134" w:left="1418" w:header="284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7E" w:rsidRDefault="0057557E">
      <w:r>
        <w:separator/>
      </w:r>
    </w:p>
  </w:endnote>
  <w:endnote w:type="continuationSeparator" w:id="0">
    <w:p w:rsidR="0057557E" w:rsidRDefault="005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D8" w:rsidRPr="00CC1A1E" w:rsidRDefault="006D6CD8" w:rsidP="006D6CD8">
    <w:pPr>
      <w:spacing w:before="240" w:after="240"/>
      <w:jc w:val="right"/>
      <w:rPr>
        <w:sz w:val="16"/>
      </w:rPr>
    </w:pPr>
    <w:r w:rsidRPr="00CC1A1E">
      <w:rPr>
        <w:sz w:val="16"/>
      </w:rPr>
      <w:t>S</w:t>
    </w:r>
    <w:r>
      <w:rPr>
        <w:sz w:val="16"/>
      </w:rPr>
      <w:t>eite</w:t>
    </w:r>
    <w:r w:rsidRPr="00CC1A1E">
      <w:rPr>
        <w:sz w:val="16"/>
      </w:rPr>
      <w:t xml:space="preserve">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DB502F">
      <w:rPr>
        <w:noProof/>
        <w:sz w:val="16"/>
      </w:rPr>
      <w:t>2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NUMPAGES  \* Arabic  \* MERGEFORMAT </w:instrText>
    </w:r>
    <w:r w:rsidRPr="00CC1A1E">
      <w:rPr>
        <w:sz w:val="16"/>
      </w:rPr>
      <w:fldChar w:fldCharType="separate"/>
    </w:r>
    <w:r w:rsidR="00960BE8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0" w:type="auto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6D6CD8" w:rsidRPr="00ED3440" w:rsidTr="00B157EA">
      <w:tc>
        <w:tcPr>
          <w:tcW w:w="9355" w:type="dxa"/>
        </w:tcPr>
        <w:p w:rsidR="006D6CD8" w:rsidRPr="00ED3440" w:rsidRDefault="006D6CD8" w:rsidP="0057557E">
          <w:pPr>
            <w:pStyle w:val="Fuzeile"/>
            <w:jc w:val="center"/>
            <w:rPr>
              <w:sz w:val="16"/>
            </w:rPr>
          </w:pPr>
        </w:p>
      </w:tc>
    </w:tr>
  </w:tbl>
  <w:p w:rsidR="006D6CD8" w:rsidRPr="00CC1A1E" w:rsidRDefault="006D6CD8" w:rsidP="006D6CD8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D8" w:rsidRPr="00CC1A1E" w:rsidRDefault="006D6CD8" w:rsidP="006D6CD8">
    <w:pPr>
      <w:spacing w:before="240" w:after="240"/>
      <w:jc w:val="right"/>
      <w:rPr>
        <w:sz w:val="16"/>
      </w:rPr>
    </w:pPr>
    <w:r w:rsidRPr="00CC1A1E">
      <w:rPr>
        <w:sz w:val="16"/>
      </w:rPr>
      <w:t>S</w:t>
    </w:r>
    <w:r>
      <w:rPr>
        <w:sz w:val="16"/>
      </w:rPr>
      <w:t>eite</w:t>
    </w:r>
    <w:r w:rsidRPr="00CC1A1E">
      <w:rPr>
        <w:sz w:val="16"/>
      </w:rPr>
      <w:t xml:space="preserve">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44725B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NUMPAGES  \* Arabic  \* MERGEFORMAT </w:instrText>
    </w:r>
    <w:r w:rsidRPr="00CC1A1E">
      <w:rPr>
        <w:sz w:val="16"/>
      </w:rPr>
      <w:fldChar w:fldCharType="separate"/>
    </w:r>
    <w:r w:rsidR="0044725B">
      <w:rPr>
        <w:noProof/>
        <w:sz w:val="16"/>
      </w:rPr>
      <w:t>1</w:t>
    </w:r>
    <w:r w:rsidRPr="00CC1A1E">
      <w:rPr>
        <w:sz w:val="16"/>
      </w:rPr>
      <w:fldChar w:fldCharType="end"/>
    </w:r>
  </w:p>
  <w:p w:rsidR="006D6CD8" w:rsidRPr="00CC1A1E" w:rsidRDefault="006D6CD8" w:rsidP="006D6CD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7E" w:rsidRDefault="0057557E">
      <w:r>
        <w:separator/>
      </w:r>
    </w:p>
  </w:footnote>
  <w:footnote w:type="continuationSeparator" w:id="0">
    <w:p w:rsidR="0057557E" w:rsidRDefault="0057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7E"/>
    <w:rsid w:val="00000738"/>
    <w:rsid w:val="00011B08"/>
    <w:rsid w:val="0002655F"/>
    <w:rsid w:val="00054997"/>
    <w:rsid w:val="00057E16"/>
    <w:rsid w:val="00073380"/>
    <w:rsid w:val="000C23F0"/>
    <w:rsid w:val="000D7E99"/>
    <w:rsid w:val="000E7275"/>
    <w:rsid w:val="000F1D35"/>
    <w:rsid w:val="000F57A8"/>
    <w:rsid w:val="00151102"/>
    <w:rsid w:val="001543CB"/>
    <w:rsid w:val="00167F68"/>
    <w:rsid w:val="001724E8"/>
    <w:rsid w:val="00197A67"/>
    <w:rsid w:val="001B5265"/>
    <w:rsid w:val="001F600A"/>
    <w:rsid w:val="00202D9E"/>
    <w:rsid w:val="00220CDD"/>
    <w:rsid w:val="00223036"/>
    <w:rsid w:val="00270932"/>
    <w:rsid w:val="00272D7E"/>
    <w:rsid w:val="002C558A"/>
    <w:rsid w:val="002D178F"/>
    <w:rsid w:val="002F7BD9"/>
    <w:rsid w:val="003175AF"/>
    <w:rsid w:val="00367C67"/>
    <w:rsid w:val="00370EE0"/>
    <w:rsid w:val="003A338A"/>
    <w:rsid w:val="003B22E0"/>
    <w:rsid w:val="003B3D63"/>
    <w:rsid w:val="003E2B0E"/>
    <w:rsid w:val="003E7CE7"/>
    <w:rsid w:val="004445DB"/>
    <w:rsid w:val="0044725B"/>
    <w:rsid w:val="004518D3"/>
    <w:rsid w:val="0045505B"/>
    <w:rsid w:val="004E106C"/>
    <w:rsid w:val="004E757E"/>
    <w:rsid w:val="004F324A"/>
    <w:rsid w:val="00511005"/>
    <w:rsid w:val="00522FBA"/>
    <w:rsid w:val="00551DC7"/>
    <w:rsid w:val="0057557E"/>
    <w:rsid w:val="00590F80"/>
    <w:rsid w:val="00595D0A"/>
    <w:rsid w:val="006124C1"/>
    <w:rsid w:val="006235AF"/>
    <w:rsid w:val="00641049"/>
    <w:rsid w:val="00647409"/>
    <w:rsid w:val="00670B78"/>
    <w:rsid w:val="00675938"/>
    <w:rsid w:val="006A70FE"/>
    <w:rsid w:val="006B547B"/>
    <w:rsid w:val="006C076D"/>
    <w:rsid w:val="006C3EBB"/>
    <w:rsid w:val="006D6AD0"/>
    <w:rsid w:val="006D6CD8"/>
    <w:rsid w:val="006F357B"/>
    <w:rsid w:val="006F571A"/>
    <w:rsid w:val="00701DA7"/>
    <w:rsid w:val="007336ED"/>
    <w:rsid w:val="007535E2"/>
    <w:rsid w:val="007665F9"/>
    <w:rsid w:val="007A34E2"/>
    <w:rsid w:val="007B2368"/>
    <w:rsid w:val="007D7E4A"/>
    <w:rsid w:val="007F50CB"/>
    <w:rsid w:val="00871A2F"/>
    <w:rsid w:val="00887482"/>
    <w:rsid w:val="008913BE"/>
    <w:rsid w:val="008D2C39"/>
    <w:rsid w:val="008E3C05"/>
    <w:rsid w:val="008E763F"/>
    <w:rsid w:val="009005EF"/>
    <w:rsid w:val="00923853"/>
    <w:rsid w:val="0093279C"/>
    <w:rsid w:val="00951BE6"/>
    <w:rsid w:val="00951E7E"/>
    <w:rsid w:val="00960BE8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01DCB"/>
    <w:rsid w:val="00A04157"/>
    <w:rsid w:val="00A0757B"/>
    <w:rsid w:val="00A234D3"/>
    <w:rsid w:val="00A23932"/>
    <w:rsid w:val="00A566A1"/>
    <w:rsid w:val="00A70703"/>
    <w:rsid w:val="00A84012"/>
    <w:rsid w:val="00A86A42"/>
    <w:rsid w:val="00AA11EE"/>
    <w:rsid w:val="00AA509C"/>
    <w:rsid w:val="00AA7803"/>
    <w:rsid w:val="00AC04B1"/>
    <w:rsid w:val="00B1369B"/>
    <w:rsid w:val="00B13739"/>
    <w:rsid w:val="00B157EA"/>
    <w:rsid w:val="00B47BD8"/>
    <w:rsid w:val="00B60DEC"/>
    <w:rsid w:val="00BB17D7"/>
    <w:rsid w:val="00BC26BF"/>
    <w:rsid w:val="00BE3EC9"/>
    <w:rsid w:val="00C02C51"/>
    <w:rsid w:val="00C13194"/>
    <w:rsid w:val="00C26679"/>
    <w:rsid w:val="00C51180"/>
    <w:rsid w:val="00C700B2"/>
    <w:rsid w:val="00C97617"/>
    <w:rsid w:val="00CA7AB3"/>
    <w:rsid w:val="00CC1A1E"/>
    <w:rsid w:val="00CC7887"/>
    <w:rsid w:val="00CD7AF9"/>
    <w:rsid w:val="00CE48BC"/>
    <w:rsid w:val="00D3613B"/>
    <w:rsid w:val="00D87A62"/>
    <w:rsid w:val="00D94015"/>
    <w:rsid w:val="00DA6CD4"/>
    <w:rsid w:val="00DB502F"/>
    <w:rsid w:val="00DD0268"/>
    <w:rsid w:val="00E10972"/>
    <w:rsid w:val="00E20FF9"/>
    <w:rsid w:val="00E26C4F"/>
    <w:rsid w:val="00E3591D"/>
    <w:rsid w:val="00E805F2"/>
    <w:rsid w:val="00EA547E"/>
    <w:rsid w:val="00EB597A"/>
    <w:rsid w:val="00EB5FF2"/>
    <w:rsid w:val="00ED3440"/>
    <w:rsid w:val="00ED3E12"/>
    <w:rsid w:val="00ED7707"/>
    <w:rsid w:val="00EF253C"/>
    <w:rsid w:val="00F07DE1"/>
    <w:rsid w:val="00F27300"/>
    <w:rsid w:val="00FC3142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F053E426-696A-4EBD-AAC2-24FA3F1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6B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22303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951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1E7E"/>
    <w:rPr>
      <w:rFonts w:ascii="Tahoma" w:hAnsi="Tahoma" w:cs="Tahoma"/>
      <w:sz w:val="16"/>
      <w:szCs w:val="16"/>
    </w:rPr>
  </w:style>
  <w:style w:type="paragraph" w:customStyle="1" w:styleId="Kopf1">
    <w:name w:val="Kopf 1"/>
    <w:basedOn w:val="Standard"/>
    <w:qFormat/>
    <w:rsid w:val="00ED7707"/>
    <w:pPr>
      <w:spacing w:before="120"/>
    </w:pPr>
    <w:rPr>
      <w:b/>
      <w:sz w:val="32"/>
      <w:szCs w:val="32"/>
    </w:rPr>
  </w:style>
  <w:style w:type="paragraph" w:customStyle="1" w:styleId="Kopf2">
    <w:name w:val="Kopf 2"/>
    <w:basedOn w:val="Kopf1"/>
    <w:qFormat/>
    <w:rsid w:val="00ED7707"/>
    <w:rPr>
      <w:b w:val="0"/>
      <w:sz w:val="28"/>
      <w:szCs w:val="24"/>
    </w:rPr>
  </w:style>
  <w:style w:type="paragraph" w:customStyle="1" w:styleId="Kopf3">
    <w:name w:val="Kopf 3"/>
    <w:basedOn w:val="Kopf1"/>
    <w:qFormat/>
    <w:rsid w:val="00ED7707"/>
    <w:pPr>
      <w:spacing w:before="60"/>
    </w:pPr>
    <w:rPr>
      <w:b w:val="0"/>
      <w:sz w:val="20"/>
    </w:rPr>
  </w:style>
  <w:style w:type="table" w:customStyle="1" w:styleId="TableNormal">
    <w:name w:val="Table Normal"/>
    <w:rsid w:val="00A566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A566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styleId="Tabellenraster">
    <w:name w:val="Table Grid"/>
    <w:basedOn w:val="NormaleTabelle"/>
    <w:uiPriority w:val="39"/>
    <w:rsid w:val="00A5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ormulare%20(neu)\Standardformular%20ASM%202016FE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74AE-C9E1-4BBE-BC65-354F3C3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Standardformular ASM 2016FEB.dotx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Standardformular ASMR (Januar 2016)</vt:lpstr>
    </vt:vector>
  </TitlesOfParts>
  <Company>Unbekannte Organisation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Standardformular ASMR (Januar 2016)</dc:title>
  <dc:subject/>
  <dc:creator>Medienzentrum Marburg</dc:creator>
  <cp:keywords/>
  <dc:description/>
  <cp:lastModifiedBy>Medienzentrum Marburg</cp:lastModifiedBy>
  <cp:revision>8</cp:revision>
  <cp:lastPrinted>2017-08-25T16:45:00Z</cp:lastPrinted>
  <dcterms:created xsi:type="dcterms:W3CDTF">2017-08-25T15:32:00Z</dcterms:created>
  <dcterms:modified xsi:type="dcterms:W3CDTF">2017-08-28T06:56:00Z</dcterms:modified>
</cp:coreProperties>
</file>